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94" w:rsidRDefault="004C248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82175" cy="6629400"/>
            <wp:effectExtent l="0" t="0" r="9525" b="0"/>
            <wp:wrapTight wrapText="bothSides">
              <wp:wrapPolygon edited="0">
                <wp:start x="0" y="0"/>
                <wp:lineTo x="0" y="21538"/>
                <wp:lineTo x="21579" y="21538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0" t="13682" r="24991" b="17216"/>
                    <a:stretch/>
                  </pic:blipFill>
                  <pic:spPr bwMode="auto">
                    <a:xfrm>
                      <a:off x="0" y="0"/>
                      <a:ext cx="9782175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6494" w:rsidSect="004C2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9"/>
    <w:rsid w:val="00077A1A"/>
    <w:rsid w:val="004C2489"/>
    <w:rsid w:val="009E6494"/>
    <w:rsid w:val="00D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90D50-5BA3-40B3-B51B-1436ACC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21ECAD49.dotm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Papanicola</dc:creator>
  <cp:keywords/>
  <dc:description/>
  <cp:lastModifiedBy>Alexandra Papanicola</cp:lastModifiedBy>
  <cp:revision>1</cp:revision>
  <dcterms:created xsi:type="dcterms:W3CDTF">2018-05-14T08:39:00Z</dcterms:created>
  <dcterms:modified xsi:type="dcterms:W3CDTF">2018-05-14T08:41:00Z</dcterms:modified>
</cp:coreProperties>
</file>